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BC59" w14:textId="0DA65711" w:rsidR="00853233" w:rsidRPr="009200B3" w:rsidRDefault="00853233" w:rsidP="00853233">
      <w:pPr>
        <w:jc w:val="center"/>
        <w:rPr>
          <w:rFonts w:cs="Times New Roman"/>
          <w:u w:val="single"/>
        </w:rPr>
      </w:pPr>
      <w:r w:rsidRPr="009200B3">
        <w:rPr>
          <w:rFonts w:cs="Times New Roman"/>
          <w:u w:val="single"/>
        </w:rPr>
        <w:t>Foundation Level</w:t>
      </w:r>
    </w:p>
    <w:p w14:paraId="59C20D79" w14:textId="32B3E806" w:rsidR="00FE428E" w:rsidRPr="009200B3" w:rsidRDefault="00C12FA5" w:rsidP="00791B43">
      <w:pPr>
        <w:rPr>
          <w:rFonts w:cs="Times New Roman"/>
          <w:sz w:val="20"/>
          <w:szCs w:val="20"/>
        </w:rPr>
      </w:pPr>
      <w:r w:rsidRPr="009200B3">
        <w:rPr>
          <w:rFonts w:cs="Times New Roman"/>
          <w:sz w:val="20"/>
          <w:szCs w:val="20"/>
        </w:rPr>
        <w:t>To achieve the foundation level the dog/puppy must attend all 8 weeks of the course. The content is shown below and the bronze level tests all the understanding of this.</w:t>
      </w:r>
    </w:p>
    <w:p w14:paraId="2E742B5D" w14:textId="39B04F4D" w:rsidR="00C974F7" w:rsidRPr="009200B3" w:rsidRDefault="00C974F7" w:rsidP="00C12FA5">
      <w:pPr>
        <w:rPr>
          <w:rFonts w:cs="Times New Roman"/>
          <w:sz w:val="20"/>
          <w:szCs w:val="20"/>
        </w:rPr>
      </w:pPr>
    </w:p>
    <w:tbl>
      <w:tblPr>
        <w:tblStyle w:val="TableGrid"/>
        <w:tblW w:w="11057" w:type="dxa"/>
        <w:tblInd w:w="-856" w:type="dxa"/>
        <w:tblLayout w:type="fixed"/>
        <w:tblLook w:val="0420" w:firstRow="1" w:lastRow="0" w:firstColumn="0" w:lastColumn="0" w:noHBand="0" w:noVBand="1"/>
      </w:tblPr>
      <w:tblGrid>
        <w:gridCol w:w="567"/>
        <w:gridCol w:w="1844"/>
        <w:gridCol w:w="6095"/>
        <w:gridCol w:w="2551"/>
      </w:tblGrid>
      <w:tr w:rsidR="00FE428E" w:rsidRPr="00FA7A65" w14:paraId="1C061153" w14:textId="77777777" w:rsidTr="00BF3630">
        <w:tc>
          <w:tcPr>
            <w:tcW w:w="567" w:type="dxa"/>
          </w:tcPr>
          <w:p w14:paraId="3C21C91E" w14:textId="657DB55C" w:rsidR="00FE428E" w:rsidRPr="00FA7A65" w:rsidRDefault="00FE428E" w:rsidP="00BF3630">
            <w:pPr>
              <w:pStyle w:val="checklistinden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72D5CAF" w14:textId="3186FE1B" w:rsidR="00FE428E" w:rsidRPr="00FA7A65" w:rsidRDefault="00FE428E" w:rsidP="008B3BF9">
            <w:pPr>
              <w:pStyle w:val="checklistindent"/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Week</w:t>
            </w:r>
          </w:p>
        </w:tc>
        <w:tc>
          <w:tcPr>
            <w:tcW w:w="6095" w:type="dxa"/>
          </w:tcPr>
          <w:p w14:paraId="0BE65575" w14:textId="7E25BD6D" w:rsidR="00FE428E" w:rsidRPr="00FA7A65" w:rsidRDefault="00FE428E" w:rsidP="008B3BF9">
            <w:pPr>
              <w:pStyle w:val="checklistindent"/>
              <w:rPr>
                <w:sz w:val="20"/>
                <w:szCs w:val="20"/>
                <w:u w:val="single"/>
              </w:rPr>
            </w:pPr>
            <w:r w:rsidRPr="00FA7A65">
              <w:rPr>
                <w:sz w:val="20"/>
                <w:szCs w:val="20"/>
                <w:u w:val="single"/>
              </w:rPr>
              <w:t>Criteria</w:t>
            </w:r>
          </w:p>
        </w:tc>
        <w:tc>
          <w:tcPr>
            <w:tcW w:w="2551" w:type="dxa"/>
          </w:tcPr>
          <w:p w14:paraId="1E6919FC" w14:textId="2710E49D" w:rsidR="00FE428E" w:rsidRPr="00FA7A65" w:rsidRDefault="00FE428E" w:rsidP="008B3BF9">
            <w:pPr>
              <w:pStyle w:val="checklistindent"/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Games Demonstrated</w:t>
            </w:r>
          </w:p>
        </w:tc>
      </w:tr>
      <w:tr w:rsidR="00FE428E" w:rsidRPr="00FA7A65" w14:paraId="1E44868B" w14:textId="77777777" w:rsidTr="00BF3630">
        <w:tc>
          <w:tcPr>
            <w:tcW w:w="567" w:type="dxa"/>
          </w:tcPr>
          <w:p w14:paraId="2FD35C65" w14:textId="77777777" w:rsidR="00FE428E" w:rsidRPr="00FA7A65" w:rsidRDefault="00FE428E" w:rsidP="008B3BF9">
            <w:pPr>
              <w:pStyle w:val="checklistindent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32B5DEA" w14:textId="7C8A1CC5" w:rsidR="00FE428E" w:rsidRPr="00FA7A65" w:rsidRDefault="00C4098E" w:rsidP="00946A47">
            <w:pPr>
              <w:pStyle w:val="checklistindent"/>
              <w:ind w:left="0" w:firstLine="0"/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1; </w:t>
            </w:r>
            <w:r w:rsidR="00FE428E" w:rsidRPr="00FA7A65">
              <w:rPr>
                <w:sz w:val="20"/>
                <w:szCs w:val="20"/>
              </w:rPr>
              <w:t>Calmness</w:t>
            </w:r>
            <w:r w:rsidR="00946A47" w:rsidRPr="00FA7A65">
              <w:rPr>
                <w:sz w:val="20"/>
                <w:szCs w:val="20"/>
              </w:rPr>
              <w:t xml:space="preserve"> </w:t>
            </w:r>
            <w:r w:rsidR="00FE428E" w:rsidRPr="00FA7A65">
              <w:rPr>
                <w:sz w:val="20"/>
                <w:szCs w:val="20"/>
              </w:rPr>
              <w:t xml:space="preserve">and Settling behaviors </w:t>
            </w:r>
          </w:p>
          <w:p w14:paraId="5A8C4DDB" w14:textId="71BEABC0" w:rsidR="00FE428E" w:rsidRPr="00FA7A65" w:rsidRDefault="00FE428E" w:rsidP="008B3BF9">
            <w:pPr>
              <w:pStyle w:val="checklistinden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6D140532" w14:textId="77777777" w:rsidR="008B3BF9" w:rsidRPr="00FA7A65" w:rsidRDefault="00FE428E" w:rsidP="00F10F4B">
            <w:pPr>
              <w:pStyle w:val="checklistinden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Understand how to build calmness and calming behaviors </w:t>
            </w:r>
          </w:p>
          <w:p w14:paraId="171F3DD4" w14:textId="77777777" w:rsidR="008B3BF9" w:rsidRPr="00FA7A65" w:rsidRDefault="00FE428E" w:rsidP="00F10F4B">
            <w:pPr>
              <w:pStyle w:val="checklistinden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Understand importance of rest and sleep on puppy/dog behavior</w:t>
            </w:r>
          </w:p>
          <w:p w14:paraId="310F278F" w14:textId="77777777" w:rsidR="008B3BF9" w:rsidRPr="00FA7A65" w:rsidRDefault="00FE428E" w:rsidP="00F10F4B">
            <w:pPr>
              <w:pStyle w:val="checklistinden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Manage puppy teething, mouthing, chewing and toileting  </w:t>
            </w:r>
            <w:bookmarkStart w:id="0" w:name="_Hlk534932088"/>
          </w:p>
          <w:p w14:paraId="3F5181B6" w14:textId="77777777" w:rsidR="008B3BF9" w:rsidRPr="00FA7A65" w:rsidRDefault="00FE428E" w:rsidP="00F10F4B">
            <w:pPr>
              <w:pStyle w:val="checklistinden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Socialization via the 3 second rule and building positive associations </w:t>
            </w:r>
          </w:p>
          <w:p w14:paraId="3E8DFE12" w14:textId="75F7D273" w:rsidR="00FE428E" w:rsidRPr="00FA7A65" w:rsidRDefault="00FE428E" w:rsidP="00F10F4B">
            <w:pPr>
              <w:pStyle w:val="checklistinden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Beginning to understand </w:t>
            </w:r>
            <w:bookmarkEnd w:id="0"/>
            <w:r w:rsidRPr="00FA7A65">
              <w:rPr>
                <w:sz w:val="20"/>
                <w:szCs w:val="20"/>
              </w:rPr>
              <w:t xml:space="preserve">D-M-T level 1; The use of building a calm marker word around </w:t>
            </w:r>
            <w:proofErr w:type="gramStart"/>
            <w:r w:rsidRPr="00FA7A65">
              <w:rPr>
                <w:sz w:val="20"/>
                <w:szCs w:val="20"/>
              </w:rPr>
              <w:t>low level</w:t>
            </w:r>
            <w:proofErr w:type="gramEnd"/>
            <w:r w:rsidRPr="00FA7A65">
              <w:rPr>
                <w:sz w:val="20"/>
                <w:szCs w:val="20"/>
              </w:rPr>
              <w:t xml:space="preserve"> distractions </w:t>
            </w:r>
          </w:p>
        </w:tc>
        <w:tc>
          <w:tcPr>
            <w:tcW w:w="2551" w:type="dxa"/>
          </w:tcPr>
          <w:p w14:paraId="6C3D4A7D" w14:textId="77777777" w:rsidR="008B3BF9" w:rsidRPr="00FA7A65" w:rsidRDefault="00FE428E" w:rsidP="00F10F4B">
            <w:pPr>
              <w:pStyle w:val="checklistinden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Reward Nothing </w:t>
            </w:r>
          </w:p>
          <w:p w14:paraId="6B9C5A6D" w14:textId="77777777" w:rsidR="008B3BF9" w:rsidRPr="00FA7A65" w:rsidRDefault="00FE428E" w:rsidP="00F10F4B">
            <w:pPr>
              <w:pStyle w:val="checklistinden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Airplane feeding </w:t>
            </w:r>
          </w:p>
          <w:p w14:paraId="62DA7173" w14:textId="77777777" w:rsidR="008B3BF9" w:rsidRPr="00FA7A65" w:rsidRDefault="00FE428E" w:rsidP="00F10F4B">
            <w:pPr>
              <w:pStyle w:val="checklistinden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Calmness Protocol </w:t>
            </w:r>
          </w:p>
          <w:p w14:paraId="4EB7026A" w14:textId="77777777" w:rsidR="008B3BF9" w:rsidRPr="00FA7A65" w:rsidRDefault="00FE428E" w:rsidP="00F10F4B">
            <w:pPr>
              <w:pStyle w:val="checklistinden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Active Rest</w:t>
            </w:r>
          </w:p>
          <w:p w14:paraId="4C251E1D" w14:textId="77777777" w:rsidR="008B3BF9" w:rsidRPr="00FA7A65" w:rsidRDefault="00FE428E" w:rsidP="00F10F4B">
            <w:pPr>
              <w:pStyle w:val="checklistinden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Passive Calming Activities</w:t>
            </w:r>
          </w:p>
          <w:p w14:paraId="6858DE5D" w14:textId="2154C563" w:rsidR="00FE428E" w:rsidRPr="00FA7A65" w:rsidRDefault="00FE428E" w:rsidP="00F10F4B">
            <w:pPr>
              <w:pStyle w:val="checklistinden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D-M-T Level 1</w:t>
            </w:r>
          </w:p>
        </w:tc>
      </w:tr>
      <w:tr w:rsidR="00FE428E" w:rsidRPr="00FA7A65" w14:paraId="3976287A" w14:textId="77777777" w:rsidTr="00BF3630">
        <w:tc>
          <w:tcPr>
            <w:tcW w:w="567" w:type="dxa"/>
          </w:tcPr>
          <w:p w14:paraId="45EA3FF0" w14:textId="77777777" w:rsidR="00FE428E" w:rsidRPr="00FA7A65" w:rsidRDefault="00FE428E" w:rsidP="008B3BF9">
            <w:pPr>
              <w:pStyle w:val="checklistindent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6A3B1EE" w14:textId="51B3BAAC" w:rsidR="00FE428E" w:rsidRPr="00FA7A65" w:rsidRDefault="00C4098E" w:rsidP="00946A47">
            <w:pPr>
              <w:pStyle w:val="checklistindent"/>
              <w:ind w:left="0" w:firstLine="0"/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2; </w:t>
            </w:r>
            <w:r w:rsidR="00FE428E" w:rsidRPr="00FA7A65">
              <w:rPr>
                <w:sz w:val="20"/>
                <w:szCs w:val="20"/>
              </w:rPr>
              <w:t>Boundary Games</w:t>
            </w:r>
          </w:p>
        </w:tc>
        <w:tc>
          <w:tcPr>
            <w:tcW w:w="6095" w:type="dxa"/>
          </w:tcPr>
          <w:p w14:paraId="38655E28" w14:textId="77777777" w:rsidR="008B3BF9" w:rsidRPr="00FA7A65" w:rsidRDefault="00FE428E" w:rsidP="00F10F4B">
            <w:pPr>
              <w:pStyle w:val="checklistindent"/>
              <w:numPr>
                <w:ilvl w:val="0"/>
                <w:numId w:val="21"/>
              </w:numPr>
              <w:rPr>
                <w:sz w:val="20"/>
                <w:szCs w:val="20"/>
                <w:u w:val="single"/>
              </w:rPr>
            </w:pPr>
            <w:r w:rsidRPr="00FA7A65">
              <w:rPr>
                <w:sz w:val="20"/>
                <w:szCs w:val="20"/>
              </w:rPr>
              <w:t>Understand introduction of boundary games by building value in the area and then adding release cue and orientation to boundary</w:t>
            </w:r>
          </w:p>
          <w:p w14:paraId="2E82643A" w14:textId="77777777" w:rsidR="008B3BF9" w:rsidRPr="00FA7A65" w:rsidRDefault="00FE428E" w:rsidP="00F10F4B">
            <w:pPr>
              <w:pStyle w:val="checklistindent"/>
              <w:numPr>
                <w:ilvl w:val="0"/>
                <w:numId w:val="21"/>
              </w:numPr>
              <w:rPr>
                <w:sz w:val="20"/>
                <w:szCs w:val="20"/>
                <w:u w:val="single"/>
              </w:rPr>
            </w:pPr>
            <w:r w:rsidRPr="00FA7A65">
              <w:rPr>
                <w:sz w:val="20"/>
                <w:szCs w:val="20"/>
              </w:rPr>
              <w:t>Training a sit, down and stand cues using food prompts</w:t>
            </w:r>
          </w:p>
          <w:p w14:paraId="7571720E" w14:textId="16D96EF5" w:rsidR="00FE428E" w:rsidRPr="00FA7A65" w:rsidRDefault="00FE428E" w:rsidP="00F10F4B">
            <w:pPr>
              <w:pStyle w:val="checklistindent"/>
              <w:numPr>
                <w:ilvl w:val="0"/>
                <w:numId w:val="21"/>
              </w:numPr>
              <w:rPr>
                <w:sz w:val="20"/>
                <w:szCs w:val="20"/>
                <w:u w:val="single"/>
              </w:rPr>
            </w:pPr>
            <w:r w:rsidRPr="00FA7A65">
              <w:rPr>
                <w:sz w:val="20"/>
                <w:szCs w:val="20"/>
              </w:rPr>
              <w:t xml:space="preserve">Begin to add duration and distance to the boundary as well as starting to build impulse control and ‘send to bed’ cue </w:t>
            </w:r>
          </w:p>
        </w:tc>
        <w:tc>
          <w:tcPr>
            <w:tcW w:w="2551" w:type="dxa"/>
          </w:tcPr>
          <w:p w14:paraId="2790FD0A" w14:textId="77777777" w:rsidR="008B3BF9" w:rsidRPr="00FA7A65" w:rsidRDefault="00FE428E" w:rsidP="00F10F4B">
            <w:pPr>
              <w:pStyle w:val="checklistinden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Boundary Games levels 1, 2 &amp; 3</w:t>
            </w:r>
          </w:p>
          <w:p w14:paraId="778764B6" w14:textId="77777777" w:rsidR="008B3BF9" w:rsidRPr="00FA7A65" w:rsidRDefault="00FE428E" w:rsidP="00F10F4B">
            <w:pPr>
              <w:pStyle w:val="checklistinden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Sit</w:t>
            </w:r>
          </w:p>
          <w:p w14:paraId="5DBA95A9" w14:textId="77777777" w:rsidR="008B3BF9" w:rsidRPr="00FA7A65" w:rsidRDefault="00FE428E" w:rsidP="00F10F4B">
            <w:pPr>
              <w:pStyle w:val="checklistinden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Dow</w:t>
            </w:r>
            <w:r w:rsidR="008B3BF9" w:rsidRPr="00FA7A65">
              <w:rPr>
                <w:sz w:val="20"/>
                <w:szCs w:val="20"/>
              </w:rPr>
              <w:t>n</w:t>
            </w:r>
          </w:p>
          <w:p w14:paraId="143CE55C" w14:textId="77777777" w:rsidR="008B3BF9" w:rsidRPr="00FA7A65" w:rsidRDefault="00FE428E" w:rsidP="00F10F4B">
            <w:pPr>
              <w:pStyle w:val="checklistinden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Stand</w:t>
            </w:r>
          </w:p>
          <w:p w14:paraId="1C318B15" w14:textId="2758C9A7" w:rsidR="00FE428E" w:rsidRPr="00FA7A65" w:rsidRDefault="00FE428E" w:rsidP="00F10F4B">
            <w:pPr>
              <w:pStyle w:val="checklistinden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Send to Mat</w:t>
            </w:r>
          </w:p>
        </w:tc>
      </w:tr>
      <w:tr w:rsidR="00FE428E" w:rsidRPr="00FA7A65" w14:paraId="5739574D" w14:textId="77777777" w:rsidTr="00BF3630">
        <w:tc>
          <w:tcPr>
            <w:tcW w:w="567" w:type="dxa"/>
          </w:tcPr>
          <w:p w14:paraId="04FB9B07" w14:textId="77777777" w:rsidR="00FE428E" w:rsidRPr="00FA7A65" w:rsidRDefault="00FE428E" w:rsidP="008B3BF9">
            <w:pPr>
              <w:pStyle w:val="checklistindent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37712B1" w14:textId="4600A535" w:rsidR="00FE428E" w:rsidRPr="00FA7A65" w:rsidRDefault="00C4098E" w:rsidP="00946A47">
            <w:pPr>
              <w:pStyle w:val="checklistindent"/>
              <w:ind w:left="0" w:firstLine="0"/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3; </w:t>
            </w:r>
            <w:r w:rsidR="00FE428E" w:rsidRPr="00FA7A65">
              <w:rPr>
                <w:sz w:val="20"/>
                <w:szCs w:val="20"/>
              </w:rPr>
              <w:t>Building focus/engagement</w:t>
            </w:r>
          </w:p>
        </w:tc>
        <w:tc>
          <w:tcPr>
            <w:tcW w:w="6095" w:type="dxa"/>
          </w:tcPr>
          <w:p w14:paraId="2596EEC0" w14:textId="77777777" w:rsidR="008B3BF9" w:rsidRPr="00FA7A65" w:rsidRDefault="00FE428E" w:rsidP="00F10F4B">
            <w:pPr>
              <w:pStyle w:val="checklistinden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Begin to cover the importance of equipment with lead walking as well as lead handling and management</w:t>
            </w:r>
          </w:p>
          <w:p w14:paraId="4F0CCB61" w14:textId="77777777" w:rsidR="008B3BF9" w:rsidRPr="00FA7A65" w:rsidRDefault="00FE428E" w:rsidP="00F10F4B">
            <w:pPr>
              <w:pStyle w:val="checklistinden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Importance of calm behavior before going out for walks and in preparation for a walk</w:t>
            </w:r>
          </w:p>
          <w:p w14:paraId="2F5CBC70" w14:textId="77777777" w:rsidR="008B3BF9" w:rsidRPr="00FA7A65" w:rsidRDefault="00FE428E" w:rsidP="00F10F4B">
            <w:pPr>
              <w:pStyle w:val="checklistinden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Building an engagement cue and focus on you</w:t>
            </w:r>
          </w:p>
          <w:p w14:paraId="69F6C8A2" w14:textId="388DB4C5" w:rsidR="00FE428E" w:rsidRPr="00FA7A65" w:rsidRDefault="00FE428E" w:rsidP="00F10F4B">
            <w:pPr>
              <w:pStyle w:val="checklistinden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Harness shaping and lead shaping to ensure the dog is comfortable with the harness </w:t>
            </w:r>
          </w:p>
        </w:tc>
        <w:tc>
          <w:tcPr>
            <w:tcW w:w="2551" w:type="dxa"/>
          </w:tcPr>
          <w:p w14:paraId="346DD4DC" w14:textId="77777777" w:rsidR="00BF3630" w:rsidRDefault="00BF3630" w:rsidP="00BF3630">
            <w:pPr>
              <w:pStyle w:val="checklistinden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me Cue</w:t>
            </w:r>
          </w:p>
          <w:p w14:paraId="2CC49693" w14:textId="77777777" w:rsidR="00BF3630" w:rsidRDefault="00BF3630" w:rsidP="00BF3630">
            <w:pPr>
              <w:pStyle w:val="checklistinden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Proximity Value </w:t>
            </w:r>
          </w:p>
          <w:p w14:paraId="3B7BCDDC" w14:textId="59A4A7E3" w:rsidR="00BF3630" w:rsidRPr="00BF3630" w:rsidRDefault="00BF3630" w:rsidP="00BF3630">
            <w:pPr>
              <w:pStyle w:val="checklistinden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Harness, lead and collar shaping</w:t>
            </w:r>
          </w:p>
        </w:tc>
      </w:tr>
      <w:tr w:rsidR="00FE428E" w:rsidRPr="00FA7A65" w14:paraId="02D79BDD" w14:textId="77777777" w:rsidTr="00BF3630">
        <w:tc>
          <w:tcPr>
            <w:tcW w:w="567" w:type="dxa"/>
          </w:tcPr>
          <w:p w14:paraId="4DD70D0C" w14:textId="77777777" w:rsidR="00FE428E" w:rsidRPr="00FA7A65" w:rsidRDefault="00FE428E" w:rsidP="008B3BF9">
            <w:pPr>
              <w:pStyle w:val="checklistindent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E1C6AA9" w14:textId="17545CB5" w:rsidR="00FE428E" w:rsidRPr="00FA7A65" w:rsidRDefault="00C4098E" w:rsidP="00946A47">
            <w:pPr>
              <w:pStyle w:val="checklistindent"/>
              <w:ind w:left="0" w:firstLine="0"/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4; </w:t>
            </w:r>
            <w:r w:rsidR="00FE428E" w:rsidRPr="00FA7A65">
              <w:rPr>
                <w:sz w:val="20"/>
                <w:szCs w:val="20"/>
              </w:rPr>
              <w:t xml:space="preserve">Focus, </w:t>
            </w:r>
            <w:proofErr w:type="gramStart"/>
            <w:r w:rsidR="00FE428E" w:rsidRPr="00FA7A65">
              <w:rPr>
                <w:sz w:val="20"/>
                <w:szCs w:val="20"/>
              </w:rPr>
              <w:t>proximity</w:t>
            </w:r>
            <w:proofErr w:type="gramEnd"/>
            <w:r w:rsidR="00FE428E" w:rsidRPr="00FA7A65">
              <w:rPr>
                <w:sz w:val="20"/>
                <w:szCs w:val="20"/>
              </w:rPr>
              <w:t xml:space="preserve"> and lead walking</w:t>
            </w:r>
          </w:p>
        </w:tc>
        <w:tc>
          <w:tcPr>
            <w:tcW w:w="6095" w:type="dxa"/>
          </w:tcPr>
          <w:p w14:paraId="3D64774A" w14:textId="77777777" w:rsidR="00946A47" w:rsidRPr="00FA7A65" w:rsidRDefault="00FE428E" w:rsidP="00F10F4B">
            <w:pPr>
              <w:pStyle w:val="checklistinden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Correct way to build lead walking and a ‘walk this way’  </w:t>
            </w:r>
          </w:p>
          <w:p w14:paraId="10B6312E" w14:textId="77777777" w:rsidR="00946A47" w:rsidRPr="00FA7A65" w:rsidRDefault="00FE428E" w:rsidP="00F10F4B">
            <w:pPr>
              <w:pStyle w:val="checklistinden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Building doorway manners such as release cue through doorway</w:t>
            </w:r>
          </w:p>
          <w:p w14:paraId="240168A2" w14:textId="77777777" w:rsidR="00946A47" w:rsidRPr="00FA7A65" w:rsidRDefault="00FE428E" w:rsidP="00F10F4B">
            <w:pPr>
              <w:pStyle w:val="checklistinden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Build value in staying close to you </w:t>
            </w:r>
          </w:p>
          <w:p w14:paraId="5ABFDE9E" w14:textId="21285995" w:rsidR="00FE428E" w:rsidRPr="00FA7A65" w:rsidRDefault="00FE428E" w:rsidP="00F10F4B">
            <w:pPr>
              <w:pStyle w:val="checklistinden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Building value in orientation and reflex to name/recall cue via orientation games, focus cue and proximity value</w:t>
            </w:r>
          </w:p>
        </w:tc>
        <w:tc>
          <w:tcPr>
            <w:tcW w:w="2551" w:type="dxa"/>
          </w:tcPr>
          <w:p w14:paraId="7E86CFDD" w14:textId="77777777" w:rsidR="00946A47" w:rsidRPr="00FA7A65" w:rsidRDefault="00FE428E" w:rsidP="00F10F4B">
            <w:pPr>
              <w:pStyle w:val="checklistinden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Walk this way</w:t>
            </w:r>
          </w:p>
          <w:p w14:paraId="7B7CBAC2" w14:textId="77777777" w:rsidR="00946A47" w:rsidRPr="00FA7A65" w:rsidRDefault="00FE428E" w:rsidP="00F10F4B">
            <w:pPr>
              <w:pStyle w:val="checklistinden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gramStart"/>
            <w:r w:rsidRPr="00FA7A65">
              <w:rPr>
                <w:sz w:val="20"/>
                <w:szCs w:val="20"/>
              </w:rPr>
              <w:t>Manners</w:t>
            </w:r>
            <w:proofErr w:type="gramEnd"/>
            <w:r w:rsidRPr="00FA7A65">
              <w:rPr>
                <w:sz w:val="20"/>
                <w:szCs w:val="20"/>
              </w:rPr>
              <w:t xml:space="preserve"> minder</w:t>
            </w:r>
          </w:p>
          <w:p w14:paraId="050D1E81" w14:textId="77777777" w:rsidR="00946A47" w:rsidRPr="00FA7A65" w:rsidRDefault="00FE428E" w:rsidP="00F10F4B">
            <w:pPr>
              <w:pStyle w:val="checklistinden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Proximity zone</w:t>
            </w:r>
          </w:p>
          <w:p w14:paraId="0DCC43CB" w14:textId="2595F60D" w:rsidR="00FE428E" w:rsidRPr="00FA7A65" w:rsidRDefault="00FE428E" w:rsidP="00F10F4B">
            <w:pPr>
              <w:pStyle w:val="checklistinden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Orientation games </w:t>
            </w:r>
          </w:p>
        </w:tc>
      </w:tr>
      <w:tr w:rsidR="00FE428E" w:rsidRPr="00FA7A65" w14:paraId="4BAEDCB3" w14:textId="77777777" w:rsidTr="00BF3630">
        <w:tc>
          <w:tcPr>
            <w:tcW w:w="567" w:type="dxa"/>
          </w:tcPr>
          <w:p w14:paraId="248312FA" w14:textId="77777777" w:rsidR="00FE428E" w:rsidRPr="00FA7A65" w:rsidRDefault="00FE428E" w:rsidP="008B3BF9">
            <w:pPr>
              <w:pStyle w:val="checklistindent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537BC24F" w14:textId="4A48727B" w:rsidR="00FE428E" w:rsidRPr="00FA7A65" w:rsidRDefault="00C4098E" w:rsidP="00946A47">
            <w:pPr>
              <w:pStyle w:val="checklistindent"/>
              <w:ind w:left="0" w:firstLine="0"/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5; </w:t>
            </w:r>
            <w:r w:rsidR="00FE428E" w:rsidRPr="00FA7A65">
              <w:rPr>
                <w:sz w:val="20"/>
                <w:szCs w:val="20"/>
              </w:rPr>
              <w:t>Focus, Proximity and Recall</w:t>
            </w:r>
          </w:p>
        </w:tc>
        <w:tc>
          <w:tcPr>
            <w:tcW w:w="6095" w:type="dxa"/>
          </w:tcPr>
          <w:p w14:paraId="756639B6" w14:textId="77777777" w:rsidR="00946A47" w:rsidRPr="00FA7A65" w:rsidRDefault="00FE428E" w:rsidP="00F10F4B">
            <w:pPr>
              <w:pStyle w:val="checklistinden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Building value in orientation to you and orientation dash, catch me if you can, restrained recall and other recall-based games</w:t>
            </w:r>
          </w:p>
          <w:p w14:paraId="5D3DDF72" w14:textId="77777777" w:rsidR="00946A47" w:rsidRPr="00FA7A65" w:rsidRDefault="00FE428E" w:rsidP="00F10F4B">
            <w:pPr>
              <w:pStyle w:val="checklistinden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Building the value of disengagement </w:t>
            </w:r>
          </w:p>
          <w:p w14:paraId="4FA89546" w14:textId="77777777" w:rsidR="00946A47" w:rsidRPr="00FA7A65" w:rsidRDefault="00FE428E" w:rsidP="00F10F4B">
            <w:pPr>
              <w:pStyle w:val="checklistinden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Handling a long-line correctly and the best uses for these </w:t>
            </w:r>
          </w:p>
          <w:p w14:paraId="6E46B36F" w14:textId="3E2940D2" w:rsidR="00FE428E" w:rsidRPr="00FA7A65" w:rsidRDefault="00FE428E" w:rsidP="00F10F4B">
            <w:pPr>
              <w:pStyle w:val="checklistinden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Use of tug-toys for recall-based training </w:t>
            </w:r>
          </w:p>
        </w:tc>
        <w:tc>
          <w:tcPr>
            <w:tcW w:w="2551" w:type="dxa"/>
          </w:tcPr>
          <w:p w14:paraId="5755858F" w14:textId="77777777" w:rsidR="00946A47" w:rsidRPr="00FA7A65" w:rsidRDefault="00FE428E" w:rsidP="00F10F4B">
            <w:pPr>
              <w:pStyle w:val="checklistinden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Orientation Games</w:t>
            </w:r>
          </w:p>
          <w:p w14:paraId="56519FF5" w14:textId="77777777" w:rsidR="00946A47" w:rsidRPr="00FA7A65" w:rsidRDefault="00FE428E" w:rsidP="00F10F4B">
            <w:pPr>
              <w:pStyle w:val="checklistinden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Catch me if you can</w:t>
            </w:r>
          </w:p>
          <w:p w14:paraId="66597416" w14:textId="77777777" w:rsidR="00946A47" w:rsidRPr="00FA7A65" w:rsidRDefault="00FE428E" w:rsidP="00F10F4B">
            <w:pPr>
              <w:pStyle w:val="checklistinden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Restrained recall</w:t>
            </w:r>
          </w:p>
          <w:p w14:paraId="295E94FF" w14:textId="2998CF67" w:rsidR="00FE428E" w:rsidRPr="00FA7A65" w:rsidRDefault="00FE428E" w:rsidP="00F10F4B">
            <w:pPr>
              <w:pStyle w:val="checklistinden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Disengage Game </w:t>
            </w:r>
          </w:p>
        </w:tc>
      </w:tr>
      <w:tr w:rsidR="00FE428E" w:rsidRPr="00FA7A65" w14:paraId="077640BF" w14:textId="77777777" w:rsidTr="00BF3630">
        <w:tc>
          <w:tcPr>
            <w:tcW w:w="567" w:type="dxa"/>
          </w:tcPr>
          <w:p w14:paraId="0E559593" w14:textId="77777777" w:rsidR="00FE428E" w:rsidRPr="00FA7A65" w:rsidRDefault="00FE428E" w:rsidP="008B3BF9">
            <w:pPr>
              <w:pStyle w:val="checklistindent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0457D404" w14:textId="43C73A41" w:rsidR="00FE428E" w:rsidRPr="00FA7A65" w:rsidRDefault="00C4098E" w:rsidP="00C4098E">
            <w:pPr>
              <w:pStyle w:val="checklistindent"/>
              <w:ind w:left="0" w:firstLine="0"/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6; </w:t>
            </w:r>
            <w:r w:rsidR="00791B43" w:rsidRPr="00FA7A65">
              <w:rPr>
                <w:sz w:val="20"/>
                <w:szCs w:val="20"/>
              </w:rPr>
              <w:t>Arousal Concepts</w:t>
            </w:r>
          </w:p>
        </w:tc>
        <w:tc>
          <w:tcPr>
            <w:tcW w:w="6095" w:type="dxa"/>
          </w:tcPr>
          <w:p w14:paraId="2755EAAE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Understand the importance of arousal in learning and training and recognize signs of arousal in dogs </w:t>
            </w:r>
          </w:p>
          <w:p w14:paraId="410C1650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Manage jumping up and how to train correct alternative behaviors</w:t>
            </w:r>
          </w:p>
          <w:p w14:paraId="4016FA10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Begin to train behaviors in exciting events mainly a sit and down</w:t>
            </w:r>
          </w:p>
          <w:p w14:paraId="7BD269B3" w14:textId="6CE248FD" w:rsidR="00FE42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Begin to train an ‘off’ switch and ‘dimmer’ switch via different levels of arousal concepts</w:t>
            </w:r>
          </w:p>
        </w:tc>
        <w:tc>
          <w:tcPr>
            <w:tcW w:w="2551" w:type="dxa"/>
          </w:tcPr>
          <w:p w14:paraId="4EBC6411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Mutually exclusive behaviors </w:t>
            </w:r>
          </w:p>
          <w:p w14:paraId="15D43F75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No Jumping up</w:t>
            </w:r>
          </w:p>
          <w:p w14:paraId="2F507815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Arousal Up &amp; Arousal Down</w:t>
            </w:r>
          </w:p>
          <w:p w14:paraId="6E547C16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Thinking in Arousal </w:t>
            </w:r>
          </w:p>
          <w:p w14:paraId="522E02A5" w14:textId="553BB325" w:rsidR="00FE42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Dimmer Switch </w:t>
            </w:r>
          </w:p>
        </w:tc>
      </w:tr>
      <w:tr w:rsidR="00FE428E" w:rsidRPr="00FA7A65" w14:paraId="430572BB" w14:textId="77777777" w:rsidTr="00BF3630">
        <w:tc>
          <w:tcPr>
            <w:tcW w:w="567" w:type="dxa"/>
          </w:tcPr>
          <w:p w14:paraId="5E9E8CB8" w14:textId="77777777" w:rsidR="00FE428E" w:rsidRPr="00FA7A65" w:rsidRDefault="00FE428E" w:rsidP="008B3BF9">
            <w:pPr>
              <w:pStyle w:val="checklistindent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03894491" w14:textId="220A5C6C" w:rsidR="00FE428E" w:rsidRPr="00FA7A65" w:rsidRDefault="00C4098E" w:rsidP="00C4098E">
            <w:pPr>
              <w:pStyle w:val="checklistindent"/>
              <w:ind w:left="0" w:firstLine="0"/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7; </w:t>
            </w:r>
            <w:r w:rsidR="00791B43" w:rsidRPr="00FA7A65">
              <w:rPr>
                <w:sz w:val="20"/>
                <w:szCs w:val="20"/>
              </w:rPr>
              <w:t>Impulse control</w:t>
            </w:r>
          </w:p>
        </w:tc>
        <w:tc>
          <w:tcPr>
            <w:tcW w:w="6095" w:type="dxa"/>
          </w:tcPr>
          <w:p w14:paraId="1BF34F90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Begin to build a ‘drop’ ‘leave’ and ‘wait’ and understand the different between these</w:t>
            </w:r>
          </w:p>
          <w:p w14:paraId="06724256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Use of toy switching in this training </w:t>
            </w:r>
          </w:p>
          <w:p w14:paraId="4D0FC48B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Prevention and management of resource guarding </w:t>
            </w:r>
          </w:p>
          <w:p w14:paraId="0F7C23DF" w14:textId="5CC001BE" w:rsidR="00FE42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Prevention and management of separation anxiety</w:t>
            </w:r>
          </w:p>
        </w:tc>
        <w:tc>
          <w:tcPr>
            <w:tcW w:w="2551" w:type="dxa"/>
          </w:tcPr>
          <w:p w14:paraId="1114DDAA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Mouse Game </w:t>
            </w:r>
          </w:p>
          <w:p w14:paraId="5F408706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Toy Switch</w:t>
            </w:r>
          </w:p>
          <w:p w14:paraId="4BD22AE5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Drop </w:t>
            </w:r>
          </w:p>
          <w:p w14:paraId="47B2C987" w14:textId="77777777" w:rsidR="00C409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Leave </w:t>
            </w:r>
          </w:p>
          <w:p w14:paraId="2878C95A" w14:textId="12B1BD2B" w:rsidR="00FE428E" w:rsidRPr="00FA7A65" w:rsidRDefault="00FE428E" w:rsidP="00C4098E">
            <w:pPr>
              <w:pStyle w:val="checklistinden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Boundary Games </w:t>
            </w:r>
          </w:p>
        </w:tc>
      </w:tr>
      <w:tr w:rsidR="00FE428E" w:rsidRPr="00FA7A65" w14:paraId="372F13F2" w14:textId="77777777" w:rsidTr="00BF3630">
        <w:tc>
          <w:tcPr>
            <w:tcW w:w="567" w:type="dxa"/>
          </w:tcPr>
          <w:p w14:paraId="396A6647" w14:textId="77777777" w:rsidR="00FE428E" w:rsidRPr="00FA7A65" w:rsidRDefault="00FE428E" w:rsidP="008B3BF9">
            <w:pPr>
              <w:pStyle w:val="checklistindent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1E28FE7" w14:textId="42F1B87B" w:rsidR="00FE428E" w:rsidRPr="00FA7A65" w:rsidRDefault="00C4098E" w:rsidP="00C4098E">
            <w:pPr>
              <w:pStyle w:val="checklistindent"/>
              <w:ind w:left="0" w:firstLine="0"/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8; </w:t>
            </w:r>
            <w:r w:rsidR="00791B43" w:rsidRPr="00FA7A65">
              <w:rPr>
                <w:sz w:val="20"/>
                <w:szCs w:val="20"/>
              </w:rPr>
              <w:t xml:space="preserve">Confidence and Enrichment </w:t>
            </w:r>
          </w:p>
        </w:tc>
        <w:tc>
          <w:tcPr>
            <w:tcW w:w="6095" w:type="dxa"/>
          </w:tcPr>
          <w:p w14:paraId="43209BC1" w14:textId="77777777" w:rsidR="00316FF7" w:rsidRPr="00FA7A65" w:rsidRDefault="00FE428E" w:rsidP="00316FF7">
            <w:pPr>
              <w:pStyle w:val="checklistinden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Building handling confidence </w:t>
            </w:r>
          </w:p>
          <w:p w14:paraId="1259F2A8" w14:textId="77777777" w:rsidR="00316FF7" w:rsidRPr="00FA7A65" w:rsidRDefault="00FE428E" w:rsidP="00316FF7">
            <w:pPr>
              <w:pStyle w:val="checklistinden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Use of touch target and calming touch marker to help with handling and consent</w:t>
            </w:r>
          </w:p>
          <w:p w14:paraId="4BEF41E7" w14:textId="77777777" w:rsidR="00316FF7" w:rsidRPr="00FA7A65" w:rsidRDefault="00FE428E" w:rsidP="00316FF7">
            <w:pPr>
              <w:pStyle w:val="checklistinden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Build confidence around noises, novel </w:t>
            </w:r>
            <w:proofErr w:type="gramStart"/>
            <w:r w:rsidRPr="00FA7A65">
              <w:rPr>
                <w:sz w:val="20"/>
                <w:szCs w:val="20"/>
              </w:rPr>
              <w:t>items</w:t>
            </w:r>
            <w:proofErr w:type="gramEnd"/>
            <w:r w:rsidRPr="00FA7A65">
              <w:rPr>
                <w:sz w:val="20"/>
                <w:szCs w:val="20"/>
              </w:rPr>
              <w:t xml:space="preserve"> and different surfaces </w:t>
            </w:r>
          </w:p>
          <w:p w14:paraId="3341E77C" w14:textId="77777777" w:rsidR="00316FF7" w:rsidRPr="00FA7A65" w:rsidRDefault="00FE428E" w:rsidP="00316FF7">
            <w:pPr>
              <w:pStyle w:val="checklistinden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How to muzzle train and the correct type of muzzle via cone game </w:t>
            </w:r>
          </w:p>
          <w:p w14:paraId="07346153" w14:textId="2748E9E6" w:rsidR="00FE428E" w:rsidRPr="00FA7A65" w:rsidRDefault="00FE428E" w:rsidP="00316FF7">
            <w:pPr>
              <w:pStyle w:val="checklistinden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Building a find cue for scent work  </w:t>
            </w:r>
          </w:p>
        </w:tc>
        <w:tc>
          <w:tcPr>
            <w:tcW w:w="2551" w:type="dxa"/>
          </w:tcPr>
          <w:p w14:paraId="772CFB51" w14:textId="77777777" w:rsidR="00316FF7" w:rsidRPr="00FA7A65" w:rsidRDefault="00FE428E" w:rsidP="00316FF7">
            <w:pPr>
              <w:pStyle w:val="checklistinden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Noise Box</w:t>
            </w:r>
          </w:p>
          <w:p w14:paraId="2E80D8B1" w14:textId="77777777" w:rsidR="00316FF7" w:rsidRPr="00FA7A65" w:rsidRDefault="00FE428E" w:rsidP="00316FF7">
            <w:pPr>
              <w:pStyle w:val="checklistinden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Two Paws &amp; Rear Paws</w:t>
            </w:r>
          </w:p>
          <w:p w14:paraId="31E999E5" w14:textId="77777777" w:rsidR="00316FF7" w:rsidRPr="00FA7A65" w:rsidRDefault="00FE428E" w:rsidP="00316FF7">
            <w:pPr>
              <w:pStyle w:val="checklistinden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Touch Target &amp; Chin Target</w:t>
            </w:r>
          </w:p>
          <w:p w14:paraId="4FB94A76" w14:textId="77777777" w:rsidR="00316FF7" w:rsidRPr="00FA7A65" w:rsidRDefault="00FE428E" w:rsidP="00316FF7">
            <w:pPr>
              <w:pStyle w:val="checklistinden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Calming touch marker </w:t>
            </w:r>
          </w:p>
          <w:p w14:paraId="4D76D6CB" w14:textId="77777777" w:rsidR="00316FF7" w:rsidRPr="00FA7A65" w:rsidRDefault="00FE428E" w:rsidP="00316FF7">
            <w:pPr>
              <w:pStyle w:val="checklistinden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 xml:space="preserve">Cone Game </w:t>
            </w:r>
          </w:p>
          <w:p w14:paraId="39AD8537" w14:textId="77777777" w:rsidR="00316FF7" w:rsidRPr="00FA7A65" w:rsidRDefault="00FE428E" w:rsidP="00316FF7">
            <w:pPr>
              <w:pStyle w:val="checklistinden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Surface Paradise</w:t>
            </w:r>
          </w:p>
          <w:p w14:paraId="7F866FFC" w14:textId="583D1077" w:rsidR="00FE428E" w:rsidRPr="00FA7A65" w:rsidRDefault="00FE428E" w:rsidP="00316FF7">
            <w:pPr>
              <w:pStyle w:val="checklistinden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A7A65">
              <w:rPr>
                <w:sz w:val="20"/>
                <w:szCs w:val="20"/>
              </w:rPr>
              <w:t>Scentwork</w:t>
            </w:r>
          </w:p>
        </w:tc>
      </w:tr>
    </w:tbl>
    <w:p w14:paraId="3BDEFF82" w14:textId="74FD0374" w:rsidR="00C974F7" w:rsidRPr="009200B3" w:rsidRDefault="00C974F7" w:rsidP="00C12FA5">
      <w:pPr>
        <w:rPr>
          <w:rFonts w:cs="Times New Roman"/>
          <w:sz w:val="20"/>
          <w:szCs w:val="20"/>
        </w:rPr>
      </w:pPr>
    </w:p>
    <w:sectPr w:rsidR="00C974F7" w:rsidRPr="009200B3" w:rsidSect="00B10AAC">
      <w:headerReference w:type="first" r:id="rId10"/>
      <w:pgSz w:w="12240" w:h="15840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237C" w14:textId="77777777" w:rsidR="001F4F4D" w:rsidRDefault="001F4F4D" w:rsidP="000736A5">
      <w:r>
        <w:separator/>
      </w:r>
    </w:p>
  </w:endnote>
  <w:endnote w:type="continuationSeparator" w:id="0">
    <w:p w14:paraId="0727F30E" w14:textId="77777777" w:rsidR="001F4F4D" w:rsidRDefault="001F4F4D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97D7" w14:textId="77777777" w:rsidR="001F4F4D" w:rsidRDefault="001F4F4D" w:rsidP="000736A5">
      <w:r>
        <w:separator/>
      </w:r>
    </w:p>
  </w:footnote>
  <w:footnote w:type="continuationSeparator" w:id="0">
    <w:p w14:paraId="71D05746" w14:textId="77777777" w:rsidR="001F4F4D" w:rsidRDefault="001F4F4D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0EDF" w14:textId="27C380EA" w:rsidR="00BF3630" w:rsidRDefault="00BF3630">
    <w:pPr>
      <w:pStyle w:val="Header"/>
    </w:pPr>
    <w:r>
      <w:t xml:space="preserve">Dog &amp; Owner Name: </w:t>
    </w:r>
    <w:r>
      <w:tab/>
      <w:t xml:space="preserve">                                                                      Location &amp; Course: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C05"/>
    <w:multiLevelType w:val="hybridMultilevel"/>
    <w:tmpl w:val="ADC619D4"/>
    <w:lvl w:ilvl="0" w:tplc="08090009">
      <w:start w:val="1"/>
      <w:numFmt w:val="bullet"/>
      <w:lvlText w:val=""/>
      <w:lvlJc w:val="left"/>
      <w:pPr>
        <w:ind w:left="-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EEA5A7C"/>
    <w:multiLevelType w:val="hybridMultilevel"/>
    <w:tmpl w:val="0CCAF0E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726D"/>
    <w:multiLevelType w:val="hybridMultilevel"/>
    <w:tmpl w:val="43D2555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1A6F"/>
    <w:multiLevelType w:val="hybridMultilevel"/>
    <w:tmpl w:val="9BBE50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92D12"/>
    <w:multiLevelType w:val="hybridMultilevel"/>
    <w:tmpl w:val="51A0B9A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1EEC"/>
    <w:multiLevelType w:val="hybridMultilevel"/>
    <w:tmpl w:val="76C4D13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04801"/>
    <w:multiLevelType w:val="hybridMultilevel"/>
    <w:tmpl w:val="57ACE7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C0FA4"/>
    <w:multiLevelType w:val="hybridMultilevel"/>
    <w:tmpl w:val="7F86DE4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130E"/>
    <w:multiLevelType w:val="hybridMultilevel"/>
    <w:tmpl w:val="0960E4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25584"/>
    <w:multiLevelType w:val="hybridMultilevel"/>
    <w:tmpl w:val="4420D21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C0CCA"/>
    <w:multiLevelType w:val="hybridMultilevel"/>
    <w:tmpl w:val="2EDC353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71F0F"/>
    <w:multiLevelType w:val="hybridMultilevel"/>
    <w:tmpl w:val="44805DC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6005"/>
    <w:multiLevelType w:val="hybridMultilevel"/>
    <w:tmpl w:val="E39A1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20428"/>
    <w:multiLevelType w:val="hybridMultilevel"/>
    <w:tmpl w:val="548C088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A44E8"/>
    <w:multiLevelType w:val="hybridMultilevel"/>
    <w:tmpl w:val="663A535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62DBD"/>
    <w:multiLevelType w:val="hybridMultilevel"/>
    <w:tmpl w:val="AF608C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8525E"/>
    <w:multiLevelType w:val="hybridMultilevel"/>
    <w:tmpl w:val="ADAE80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A2259"/>
    <w:multiLevelType w:val="hybridMultilevel"/>
    <w:tmpl w:val="84425B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B07A44"/>
    <w:multiLevelType w:val="hybridMultilevel"/>
    <w:tmpl w:val="B3A2DEE4"/>
    <w:lvl w:ilvl="0" w:tplc="08090015">
      <w:start w:val="1"/>
      <w:numFmt w:val="upperLetter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9803DF"/>
    <w:multiLevelType w:val="hybridMultilevel"/>
    <w:tmpl w:val="4BEE757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25384"/>
    <w:multiLevelType w:val="hybridMultilevel"/>
    <w:tmpl w:val="709A457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00422"/>
    <w:multiLevelType w:val="hybridMultilevel"/>
    <w:tmpl w:val="2E887AB8"/>
    <w:lvl w:ilvl="0" w:tplc="56569A2C">
      <w:start w:val="1"/>
      <w:numFmt w:val="bullet"/>
      <w:pStyle w:val="Heading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2238C"/>
    <w:multiLevelType w:val="hybridMultilevel"/>
    <w:tmpl w:val="ED58CE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826D8"/>
    <w:multiLevelType w:val="hybridMultilevel"/>
    <w:tmpl w:val="7F0A07A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6774B8"/>
    <w:multiLevelType w:val="multilevel"/>
    <w:tmpl w:val="10D6289E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A0047"/>
    <w:multiLevelType w:val="hybridMultilevel"/>
    <w:tmpl w:val="B8CE28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5042D"/>
    <w:multiLevelType w:val="hybridMultilevel"/>
    <w:tmpl w:val="ABD0FA1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B0CFC"/>
    <w:multiLevelType w:val="hybridMultilevel"/>
    <w:tmpl w:val="CF5C834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61676"/>
    <w:multiLevelType w:val="hybridMultilevel"/>
    <w:tmpl w:val="C80AA08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A3A8B"/>
    <w:multiLevelType w:val="hybridMultilevel"/>
    <w:tmpl w:val="5EBAA2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66CA3"/>
    <w:multiLevelType w:val="hybridMultilevel"/>
    <w:tmpl w:val="89C4A05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816A8"/>
    <w:multiLevelType w:val="hybridMultilevel"/>
    <w:tmpl w:val="E07C80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3D67B7"/>
    <w:multiLevelType w:val="hybridMultilevel"/>
    <w:tmpl w:val="F4589F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87CCE"/>
    <w:multiLevelType w:val="hybridMultilevel"/>
    <w:tmpl w:val="9E3E5F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860913">
    <w:abstractNumId w:val="21"/>
  </w:num>
  <w:num w:numId="2" w16cid:durableId="1323243414">
    <w:abstractNumId w:val="24"/>
  </w:num>
  <w:num w:numId="3" w16cid:durableId="1351880635">
    <w:abstractNumId w:val="9"/>
  </w:num>
  <w:num w:numId="4" w16cid:durableId="331572296">
    <w:abstractNumId w:val="32"/>
  </w:num>
  <w:num w:numId="5" w16cid:durableId="120151892">
    <w:abstractNumId w:val="18"/>
  </w:num>
  <w:num w:numId="6" w16cid:durableId="1905213976">
    <w:abstractNumId w:val="12"/>
  </w:num>
  <w:num w:numId="7" w16cid:durableId="1614628443">
    <w:abstractNumId w:val="22"/>
  </w:num>
  <w:num w:numId="8" w16cid:durableId="1572426061">
    <w:abstractNumId w:val="15"/>
  </w:num>
  <w:num w:numId="9" w16cid:durableId="599606477">
    <w:abstractNumId w:val="16"/>
  </w:num>
  <w:num w:numId="10" w16cid:durableId="1666585509">
    <w:abstractNumId w:val="25"/>
  </w:num>
  <w:num w:numId="11" w16cid:durableId="1298609901">
    <w:abstractNumId w:val="19"/>
  </w:num>
  <w:num w:numId="12" w16cid:durableId="1336762283">
    <w:abstractNumId w:val="29"/>
  </w:num>
  <w:num w:numId="13" w16cid:durableId="77142635">
    <w:abstractNumId w:val="6"/>
  </w:num>
  <w:num w:numId="14" w16cid:durableId="1823620298">
    <w:abstractNumId w:val="23"/>
  </w:num>
  <w:num w:numId="15" w16cid:durableId="1449204155">
    <w:abstractNumId w:val="17"/>
  </w:num>
  <w:num w:numId="16" w16cid:durableId="1168909750">
    <w:abstractNumId w:val="31"/>
  </w:num>
  <w:num w:numId="17" w16cid:durableId="1130129377">
    <w:abstractNumId w:val="26"/>
  </w:num>
  <w:num w:numId="18" w16cid:durableId="1087068822">
    <w:abstractNumId w:val="28"/>
  </w:num>
  <w:num w:numId="19" w16cid:durableId="1756894722">
    <w:abstractNumId w:val="2"/>
  </w:num>
  <w:num w:numId="20" w16cid:durableId="613758062">
    <w:abstractNumId w:val="5"/>
  </w:num>
  <w:num w:numId="21" w16cid:durableId="578713374">
    <w:abstractNumId w:val="14"/>
  </w:num>
  <w:num w:numId="22" w16cid:durableId="1773816856">
    <w:abstractNumId w:val="30"/>
  </w:num>
  <w:num w:numId="23" w16cid:durableId="545721578">
    <w:abstractNumId w:val="7"/>
  </w:num>
  <w:num w:numId="24" w16cid:durableId="612056562">
    <w:abstractNumId w:val="13"/>
  </w:num>
  <w:num w:numId="25" w16cid:durableId="793788849">
    <w:abstractNumId w:val="20"/>
  </w:num>
  <w:num w:numId="26" w16cid:durableId="59062935">
    <w:abstractNumId w:val="0"/>
  </w:num>
  <w:num w:numId="27" w16cid:durableId="1792048866">
    <w:abstractNumId w:val="27"/>
  </w:num>
  <w:num w:numId="28" w16cid:durableId="1996226997">
    <w:abstractNumId w:val="10"/>
  </w:num>
  <w:num w:numId="29" w16cid:durableId="1006444409">
    <w:abstractNumId w:val="11"/>
  </w:num>
  <w:num w:numId="30" w16cid:durableId="1417701456">
    <w:abstractNumId w:val="4"/>
  </w:num>
  <w:num w:numId="31" w16cid:durableId="1452629465">
    <w:abstractNumId w:val="8"/>
  </w:num>
  <w:num w:numId="32" w16cid:durableId="1851946098">
    <w:abstractNumId w:val="1"/>
  </w:num>
  <w:num w:numId="33" w16cid:durableId="389379388">
    <w:abstractNumId w:val="33"/>
  </w:num>
  <w:num w:numId="34" w16cid:durableId="393625834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4D"/>
    <w:rsid w:val="00010DB4"/>
    <w:rsid w:val="00017D92"/>
    <w:rsid w:val="0004193B"/>
    <w:rsid w:val="000458BC"/>
    <w:rsid w:val="000736A5"/>
    <w:rsid w:val="00073EB8"/>
    <w:rsid w:val="000C5E0C"/>
    <w:rsid w:val="000E3AC1"/>
    <w:rsid w:val="000F0EC8"/>
    <w:rsid w:val="0012257C"/>
    <w:rsid w:val="0013331E"/>
    <w:rsid w:val="00135264"/>
    <w:rsid w:val="0014467A"/>
    <w:rsid w:val="0014487A"/>
    <w:rsid w:val="0014512D"/>
    <w:rsid w:val="0014726B"/>
    <w:rsid w:val="00157666"/>
    <w:rsid w:val="00171901"/>
    <w:rsid w:val="00172271"/>
    <w:rsid w:val="001738F9"/>
    <w:rsid w:val="00174D3F"/>
    <w:rsid w:val="00180488"/>
    <w:rsid w:val="00182900"/>
    <w:rsid w:val="001B6CF9"/>
    <w:rsid w:val="001F4F4D"/>
    <w:rsid w:val="001F76EF"/>
    <w:rsid w:val="00254AEC"/>
    <w:rsid w:val="00266481"/>
    <w:rsid w:val="00274477"/>
    <w:rsid w:val="00281498"/>
    <w:rsid w:val="00283C36"/>
    <w:rsid w:val="002A357C"/>
    <w:rsid w:val="002A5B06"/>
    <w:rsid w:val="002C5377"/>
    <w:rsid w:val="002E5DB0"/>
    <w:rsid w:val="00312D3E"/>
    <w:rsid w:val="00316FF7"/>
    <w:rsid w:val="003178DC"/>
    <w:rsid w:val="003208BD"/>
    <w:rsid w:val="003329B9"/>
    <w:rsid w:val="003670F7"/>
    <w:rsid w:val="00381C09"/>
    <w:rsid w:val="003C5FC9"/>
    <w:rsid w:val="003D71FC"/>
    <w:rsid w:val="003E72A3"/>
    <w:rsid w:val="00406F60"/>
    <w:rsid w:val="00462DCE"/>
    <w:rsid w:val="00471FFA"/>
    <w:rsid w:val="00482CD2"/>
    <w:rsid w:val="004866DD"/>
    <w:rsid w:val="00491051"/>
    <w:rsid w:val="00491DE7"/>
    <w:rsid w:val="00492842"/>
    <w:rsid w:val="004964B6"/>
    <w:rsid w:val="004A43F2"/>
    <w:rsid w:val="004A7351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97297"/>
    <w:rsid w:val="005B2F35"/>
    <w:rsid w:val="005C1A8C"/>
    <w:rsid w:val="005E4EC3"/>
    <w:rsid w:val="00631B91"/>
    <w:rsid w:val="006422E1"/>
    <w:rsid w:val="006679B3"/>
    <w:rsid w:val="00671F59"/>
    <w:rsid w:val="00673DAF"/>
    <w:rsid w:val="00677FB4"/>
    <w:rsid w:val="006A3EFE"/>
    <w:rsid w:val="006A6EAE"/>
    <w:rsid w:val="006F2E92"/>
    <w:rsid w:val="00710724"/>
    <w:rsid w:val="00741DE0"/>
    <w:rsid w:val="00741DF4"/>
    <w:rsid w:val="007515D7"/>
    <w:rsid w:val="00761587"/>
    <w:rsid w:val="0078390C"/>
    <w:rsid w:val="00791B43"/>
    <w:rsid w:val="007A1B61"/>
    <w:rsid w:val="007A5295"/>
    <w:rsid w:val="007C3152"/>
    <w:rsid w:val="007D1AFD"/>
    <w:rsid w:val="007F7F0E"/>
    <w:rsid w:val="00815479"/>
    <w:rsid w:val="0083131D"/>
    <w:rsid w:val="00846EC1"/>
    <w:rsid w:val="00853233"/>
    <w:rsid w:val="0085400B"/>
    <w:rsid w:val="008629E6"/>
    <w:rsid w:val="00867BD1"/>
    <w:rsid w:val="00884AA6"/>
    <w:rsid w:val="008A7BCF"/>
    <w:rsid w:val="008B3BF9"/>
    <w:rsid w:val="008D4BE3"/>
    <w:rsid w:val="008F3EAB"/>
    <w:rsid w:val="008F4A9F"/>
    <w:rsid w:val="008F54E8"/>
    <w:rsid w:val="009178CC"/>
    <w:rsid w:val="009200B3"/>
    <w:rsid w:val="009205C1"/>
    <w:rsid w:val="00946A47"/>
    <w:rsid w:val="00957788"/>
    <w:rsid w:val="00966E10"/>
    <w:rsid w:val="00993264"/>
    <w:rsid w:val="009A08F3"/>
    <w:rsid w:val="009B23E5"/>
    <w:rsid w:val="009B5BBF"/>
    <w:rsid w:val="009C1AEF"/>
    <w:rsid w:val="009E6260"/>
    <w:rsid w:val="009F4DDB"/>
    <w:rsid w:val="00A12FC7"/>
    <w:rsid w:val="00A23BD5"/>
    <w:rsid w:val="00A25ED5"/>
    <w:rsid w:val="00A31364"/>
    <w:rsid w:val="00A373EB"/>
    <w:rsid w:val="00A425CE"/>
    <w:rsid w:val="00A61230"/>
    <w:rsid w:val="00A626F8"/>
    <w:rsid w:val="00A74D50"/>
    <w:rsid w:val="00A83BC9"/>
    <w:rsid w:val="00A910D6"/>
    <w:rsid w:val="00AC5F24"/>
    <w:rsid w:val="00AD3FE3"/>
    <w:rsid w:val="00AE6733"/>
    <w:rsid w:val="00B10AAC"/>
    <w:rsid w:val="00B13B04"/>
    <w:rsid w:val="00B17CB7"/>
    <w:rsid w:val="00B85FA9"/>
    <w:rsid w:val="00B95136"/>
    <w:rsid w:val="00BA49D3"/>
    <w:rsid w:val="00BC107F"/>
    <w:rsid w:val="00BC3140"/>
    <w:rsid w:val="00BE11E3"/>
    <w:rsid w:val="00BE762B"/>
    <w:rsid w:val="00BF1BA9"/>
    <w:rsid w:val="00BF3630"/>
    <w:rsid w:val="00C12FA5"/>
    <w:rsid w:val="00C279A5"/>
    <w:rsid w:val="00C358FF"/>
    <w:rsid w:val="00C36B2B"/>
    <w:rsid w:val="00C4098E"/>
    <w:rsid w:val="00C43506"/>
    <w:rsid w:val="00C45F67"/>
    <w:rsid w:val="00C54F90"/>
    <w:rsid w:val="00C65D24"/>
    <w:rsid w:val="00C8311D"/>
    <w:rsid w:val="00C974F7"/>
    <w:rsid w:val="00CB04D7"/>
    <w:rsid w:val="00CC43EA"/>
    <w:rsid w:val="00CF0141"/>
    <w:rsid w:val="00CF5E6E"/>
    <w:rsid w:val="00D52D91"/>
    <w:rsid w:val="00D57E75"/>
    <w:rsid w:val="00D658E6"/>
    <w:rsid w:val="00D7403A"/>
    <w:rsid w:val="00D7732E"/>
    <w:rsid w:val="00D81E5B"/>
    <w:rsid w:val="00D82BD8"/>
    <w:rsid w:val="00D97E36"/>
    <w:rsid w:val="00DA552F"/>
    <w:rsid w:val="00DB3FAE"/>
    <w:rsid w:val="00E05ADB"/>
    <w:rsid w:val="00E35431"/>
    <w:rsid w:val="00E71982"/>
    <w:rsid w:val="00EA2F4E"/>
    <w:rsid w:val="00EA618E"/>
    <w:rsid w:val="00EB1963"/>
    <w:rsid w:val="00EB4F87"/>
    <w:rsid w:val="00ED4DBE"/>
    <w:rsid w:val="00ED63F5"/>
    <w:rsid w:val="00F00904"/>
    <w:rsid w:val="00F035A0"/>
    <w:rsid w:val="00F10F4B"/>
    <w:rsid w:val="00F44A1D"/>
    <w:rsid w:val="00F469A3"/>
    <w:rsid w:val="00F90C8D"/>
    <w:rsid w:val="00F972B1"/>
    <w:rsid w:val="00FA22E4"/>
    <w:rsid w:val="00FA7A65"/>
    <w:rsid w:val="00FD1EA0"/>
    <w:rsid w:val="00FE0AB9"/>
    <w:rsid w:val="00FE428E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#595959,white,black,#f6e7be,#c4b4a3,#b7a592,#898989"/>
    </o:shapedefaults>
    <o:shapelayout v:ext="edit">
      <o:idmap v:ext="edit" data="2"/>
    </o:shapelayout>
  </w:shapeDefaults>
  <w:decimalSymbol w:val="."/>
  <w:listSeparator w:val=","/>
  <w14:docId w14:val="4302F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iPriority="9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AC"/>
    <w:pPr>
      <w:keepNext/>
      <w:keepLines/>
      <w:numPr>
        <w:numId w:val="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8F3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017D92"/>
    <w:pPr>
      <w:ind w:left="360" w:hanging="360"/>
    </w:pPr>
  </w:style>
  <w:style w:type="paragraph" w:styleId="Header">
    <w:name w:val="header"/>
    <w:basedOn w:val="Normal"/>
    <w:link w:val="HeaderChar"/>
    <w:uiPriority w:val="99"/>
    <w:semiHidden/>
    <w:rsid w:val="00BE1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A3"/>
    <w:rPr>
      <w:lang w:val="en-US"/>
    </w:rPr>
  </w:style>
  <w:style w:type="paragraph" w:styleId="Footer">
    <w:name w:val="footer"/>
    <w:basedOn w:val="Normal"/>
    <w:link w:val="FooterChar"/>
    <w:uiPriority w:val="99"/>
    <w:qFormat/>
    <w:rsid w:val="00BE1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A3"/>
    <w:rPr>
      <w:lang w:val="en-US"/>
    </w:rPr>
  </w:style>
  <w:style w:type="character" w:styleId="PlaceholderText">
    <w:name w:val="Placeholder Text"/>
    <w:basedOn w:val="DefaultParagraphFont"/>
    <w:semiHidden/>
    <w:rsid w:val="00F469A3"/>
    <w:rPr>
      <w:color w:val="808080"/>
    </w:rPr>
  </w:style>
  <w:style w:type="paragraph" w:styleId="ListBullet">
    <w:name w:val="List Bullet"/>
    <w:basedOn w:val="Normal"/>
    <w:uiPriority w:val="9"/>
    <w:qFormat/>
    <w:rsid w:val="00EA2F4E"/>
    <w:pPr>
      <w:numPr>
        <w:numId w:val="2"/>
      </w:numPr>
      <w:spacing w:after="120" w:line="259" w:lineRule="auto"/>
    </w:pPr>
    <w:rPr>
      <w:color w:val="6C6C6C" w:themeColor="text1" w:themeTint="A6"/>
      <w:sz w:val="30"/>
      <w:szCs w:val="30"/>
    </w:rPr>
  </w:style>
  <w:style w:type="table" w:styleId="TableGrid">
    <w:name w:val="Table Grid"/>
    <w:basedOn w:val="TableNormal"/>
    <w:uiPriority w:val="39"/>
    <w:rsid w:val="00C9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z\AppData\Roaming\Microsoft\Templates\Dog%20travel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 travel checklist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2022-10-11T21:35:00Z</dcterms:created>
  <dcterms:modified xsi:type="dcterms:W3CDTF">2023-01-04T17:53:00Z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